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9810"/>
        <w:gridCol w:w="980"/>
      </w:tblGrid>
      <w:tr w:rsidR="00A70674" w14:paraId="6B4F0845" w14:textId="77777777" w:rsidTr="004369F1">
        <w:tc>
          <w:tcPr>
            <w:tcW w:w="981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B93D296" w14:textId="6317395E" w:rsidR="00A70674" w:rsidRPr="004369F1" w:rsidRDefault="006A0CBB" w:rsidP="00A155E4">
            <w:pPr>
              <w:pStyle w:val="Title"/>
              <w:jc w:val="center"/>
              <w:rPr>
                <w:lang w:val="es-CO"/>
              </w:rPr>
            </w:pPr>
            <w:proofErr w:type="spellStart"/>
            <w:r w:rsidRPr="004369F1">
              <w:rPr>
                <w:lang w:val="es-CO"/>
              </w:rPr>
              <w:t>Confirmation</w:t>
            </w:r>
            <w:proofErr w:type="spellEnd"/>
            <w:r w:rsidRPr="004369F1">
              <w:rPr>
                <w:lang w:val="es-CO"/>
              </w:rPr>
              <w:t xml:space="preserve"> </w:t>
            </w:r>
            <w:proofErr w:type="spellStart"/>
            <w:r w:rsidRPr="004369F1">
              <w:rPr>
                <w:lang w:val="es-CO"/>
              </w:rPr>
              <w:t>Second</w:t>
            </w:r>
            <w:proofErr w:type="spellEnd"/>
            <w:r w:rsidRPr="004369F1">
              <w:rPr>
                <w:lang w:val="es-CO"/>
              </w:rPr>
              <w:t xml:space="preserve"> </w:t>
            </w:r>
            <w:proofErr w:type="spellStart"/>
            <w:r w:rsidRPr="004369F1">
              <w:rPr>
                <w:lang w:val="es-CO"/>
              </w:rPr>
              <w:t>Year</w:t>
            </w:r>
            <w:proofErr w:type="spellEnd"/>
            <w:r w:rsidRPr="004369F1">
              <w:rPr>
                <w:lang w:val="es-CO"/>
              </w:rPr>
              <w:t xml:space="preserve"> Calendar</w:t>
            </w:r>
            <w:r w:rsidR="004369F1" w:rsidRPr="004369F1">
              <w:rPr>
                <w:lang w:val="es-CO"/>
              </w:rPr>
              <w:t xml:space="preserve"> / Calendario de Con</w:t>
            </w:r>
            <w:r w:rsidR="004369F1">
              <w:rPr>
                <w:lang w:val="es-CO"/>
              </w:rPr>
              <w:t>firmación</w:t>
            </w:r>
          </w:p>
          <w:p w14:paraId="2464A5AD" w14:textId="6DF7F349" w:rsidR="00A91F99" w:rsidRDefault="004369F1" w:rsidP="00A155E4">
            <w:pPr>
              <w:pStyle w:val="Title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Sunday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DB5027">
              <w:rPr>
                <w:spacing w:val="18"/>
                <w:w w:val="105"/>
                <w:sz w:val="24"/>
              </w:rPr>
              <w:t xml:space="preserve">morning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DB5027">
              <w:rPr>
                <w:spacing w:val="18"/>
                <w:w w:val="105"/>
                <w:sz w:val="24"/>
              </w:rPr>
              <w:t xml:space="preserve">Old </w:t>
            </w:r>
            <w:r>
              <w:rPr>
                <w:w w:val="105"/>
                <w:sz w:val="24"/>
              </w:rPr>
              <w:t>St.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Joseph’s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DB5027">
              <w:rPr>
                <w:spacing w:val="18"/>
                <w:w w:val="105"/>
                <w:sz w:val="24"/>
              </w:rPr>
              <w:t>School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DB5027">
              <w:rPr>
                <w:spacing w:val="18"/>
                <w:w w:val="105"/>
                <w:sz w:val="24"/>
              </w:rPr>
              <w:t>9</w:t>
            </w:r>
            <w:r>
              <w:rPr>
                <w:w w:val="105"/>
                <w:sz w:val="24"/>
              </w:rPr>
              <w:t>:00</w:t>
            </w:r>
            <w:r w:rsidR="00DB5027">
              <w:rPr>
                <w:w w:val="105"/>
                <w:sz w:val="24"/>
              </w:rPr>
              <w:t>a</w:t>
            </w:r>
            <w:r>
              <w:rPr>
                <w:w w:val="105"/>
                <w:sz w:val="24"/>
              </w:rPr>
              <w:t>m-</w:t>
            </w:r>
            <w:r w:rsidR="00DB5027">
              <w:rPr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:</w:t>
            </w:r>
            <w:r w:rsidR="00DB5027">
              <w:rPr>
                <w:w w:val="105"/>
                <w:sz w:val="24"/>
              </w:rPr>
              <w:t>00a</w:t>
            </w:r>
            <w:r>
              <w:rPr>
                <w:w w:val="105"/>
                <w:sz w:val="24"/>
              </w:rPr>
              <w:t xml:space="preserve">m/ </w:t>
            </w:r>
          </w:p>
          <w:p w14:paraId="2673FC4E" w14:textId="701F4F53" w:rsidR="004369F1" w:rsidRPr="00DB5027" w:rsidRDefault="004369F1" w:rsidP="00A155E4">
            <w:pPr>
              <w:pStyle w:val="Title"/>
              <w:jc w:val="center"/>
              <w:rPr>
                <w:lang w:val="es-CO"/>
              </w:rPr>
            </w:pPr>
            <w:r w:rsidRPr="00A91F99">
              <w:rPr>
                <w:w w:val="105"/>
                <w:sz w:val="24"/>
                <w:lang w:val="es-CO"/>
              </w:rPr>
              <w:t xml:space="preserve">Domingos en la </w:t>
            </w:r>
            <w:r w:rsidR="00DB5027">
              <w:rPr>
                <w:w w:val="105"/>
                <w:sz w:val="24"/>
                <w:lang w:val="es-CO"/>
              </w:rPr>
              <w:t>mañana</w:t>
            </w:r>
            <w:r w:rsidRPr="00A91F99">
              <w:rPr>
                <w:w w:val="105"/>
                <w:sz w:val="24"/>
                <w:lang w:val="es-CO"/>
              </w:rPr>
              <w:t xml:space="preserve"> en</w:t>
            </w:r>
            <w:r w:rsidR="00DB5027">
              <w:rPr>
                <w:w w:val="105"/>
                <w:sz w:val="24"/>
                <w:lang w:val="es-CO"/>
              </w:rPr>
              <w:t xml:space="preserve"> la antigua escuela </w:t>
            </w:r>
            <w:r w:rsidRPr="00A91F99">
              <w:rPr>
                <w:w w:val="105"/>
                <w:sz w:val="24"/>
                <w:lang w:val="es-CO"/>
              </w:rPr>
              <w:t xml:space="preserve">St. </w:t>
            </w:r>
            <w:proofErr w:type="spellStart"/>
            <w:r w:rsidRPr="00A91F99">
              <w:rPr>
                <w:w w:val="105"/>
                <w:sz w:val="24"/>
                <w:lang w:val="es-CO"/>
              </w:rPr>
              <w:t>Joseph’s</w:t>
            </w:r>
            <w:proofErr w:type="spellEnd"/>
            <w:r w:rsidR="00DB5027">
              <w:rPr>
                <w:w w:val="105"/>
                <w:sz w:val="24"/>
                <w:lang w:val="es-CO"/>
              </w:rPr>
              <w:t xml:space="preserve"> </w:t>
            </w:r>
            <w:r w:rsidR="00DB5027" w:rsidRPr="00DB5027">
              <w:rPr>
                <w:spacing w:val="18"/>
                <w:w w:val="105"/>
                <w:sz w:val="24"/>
                <w:lang w:val="es-CO"/>
              </w:rPr>
              <w:t>9</w:t>
            </w:r>
            <w:r w:rsidR="00DB5027" w:rsidRPr="00DB5027">
              <w:rPr>
                <w:w w:val="105"/>
                <w:sz w:val="24"/>
                <w:lang w:val="es-CO"/>
              </w:rPr>
              <w:t>:00am-10:00am</w:t>
            </w:r>
          </w:p>
        </w:tc>
        <w:tc>
          <w:tcPr>
            <w:tcW w:w="98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AA306F7" w14:textId="77777777" w:rsidR="00A70674" w:rsidRDefault="00D944C7">
            <w:pPr>
              <w:pStyle w:val="Subtitle"/>
            </w:pPr>
            <w:r>
              <w:t>2021</w:t>
            </w:r>
            <w:r w:rsidR="00E118A4">
              <w:t xml:space="preserve"> to </w:t>
            </w:r>
            <w:r>
              <w:t>2022</w:t>
            </w:r>
          </w:p>
        </w:tc>
      </w:tr>
      <w:tr w:rsidR="00A70674" w14:paraId="00007C47" w14:textId="77777777" w:rsidTr="004369F1">
        <w:trPr>
          <w:trHeight w:hRule="exact" w:val="144"/>
        </w:trPr>
        <w:tc>
          <w:tcPr>
            <w:tcW w:w="9810" w:type="dxa"/>
            <w:tcBorders>
              <w:top w:val="nil"/>
              <w:bottom w:val="single" w:sz="18" w:space="0" w:color="B3B3B3" w:themeColor="background2" w:themeShade="BF"/>
            </w:tcBorders>
          </w:tcPr>
          <w:p w14:paraId="51FD3767" w14:textId="77777777" w:rsidR="00A70674" w:rsidRDefault="00A70674">
            <w:pPr>
              <w:pStyle w:val="NoSpacing"/>
            </w:pPr>
          </w:p>
        </w:tc>
        <w:tc>
          <w:tcPr>
            <w:tcW w:w="980" w:type="dxa"/>
            <w:tcBorders>
              <w:bottom w:val="single" w:sz="18" w:space="0" w:color="B3B3B3" w:themeColor="background2" w:themeShade="BF"/>
            </w:tcBorders>
          </w:tcPr>
          <w:p w14:paraId="7A433977" w14:textId="77777777" w:rsidR="00A70674" w:rsidRDefault="00A70674">
            <w:pPr>
              <w:pStyle w:val="NoSpacing"/>
            </w:pPr>
          </w:p>
        </w:tc>
      </w:tr>
    </w:tbl>
    <w:p w14:paraId="2DAC4E97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111"/>
        <w:gridCol w:w="560"/>
        <w:gridCol w:w="3111"/>
        <w:gridCol w:w="560"/>
        <w:gridCol w:w="3111"/>
      </w:tblGrid>
      <w:tr w:rsidR="00A70674" w14:paraId="560239CB" w14:textId="77777777" w:rsidTr="00634CD7">
        <w:trPr>
          <w:trHeight w:val="1989"/>
        </w:trPr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A70674" w14:paraId="7D095303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464FC36F" w14:textId="6092BC8C" w:rsidR="00A70674" w:rsidRDefault="006A0CBB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61A2F108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A70674" w14:paraId="3DF3B63E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69C2843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6560711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D5A0B0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2656B4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7D0451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BF6C70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53E9C02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A0CBB" w14:paraId="26BB3679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49A3473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7F0930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34633CA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73D8C99" w14:textId="59F1807E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F47969C" w14:textId="20DB49B4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869C507" w14:textId="03D20798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CB855AA" w14:textId="008A4E40" w:rsidR="006A0CBB" w:rsidRDefault="006A0CBB" w:rsidP="006A0CBB">
                        <w:r>
                          <w:t>2</w:t>
                        </w:r>
                      </w:p>
                    </w:tc>
                  </w:tr>
                  <w:tr w:rsidR="006A0CBB" w14:paraId="6365928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77258005" w14:textId="7979879D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4AD2544" w14:textId="34BD4872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17B9FCF" w14:textId="40F47B4D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EAE96A6" w14:textId="53C5BB05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AD63EF6" w14:textId="3C8E0A83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83A497F" w14:textId="249B7316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F2256B6" w14:textId="224ED224" w:rsidR="006A0CBB" w:rsidRDefault="006A0CBB" w:rsidP="006A0CBB">
                        <w:r>
                          <w:t>9</w:t>
                        </w:r>
                      </w:p>
                    </w:tc>
                  </w:tr>
                  <w:tr w:rsidR="006A0CBB" w14:paraId="4A3CF187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4AB436F7" w14:textId="73F47C6C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EAD725A" w14:textId="54FCEE6C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F08D19E" w14:textId="4BA0B4B0" w:rsidR="006A0CBB" w:rsidRPr="00B34B79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05E7C07" w14:textId="1C5953D2" w:rsidR="006A0CBB" w:rsidRPr="00B34B79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3C90C61" w14:textId="2DEF0D9D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2ECDE8D" w14:textId="1A6EA066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4227DB2" w14:textId="6B94FDB6" w:rsidR="006A0CBB" w:rsidRDefault="006A0CBB" w:rsidP="006A0CBB">
                        <w:r>
                          <w:t>16</w:t>
                        </w:r>
                      </w:p>
                    </w:tc>
                  </w:tr>
                  <w:tr w:rsidR="006A0CBB" w14:paraId="1177972C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1F0AAD0C" w14:textId="28B4DEA6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779D7980" w14:textId="2C4C16AA" w:rsidR="006A0CBB" w:rsidRPr="00B34B79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F4B2307" w14:textId="05299A18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308BA361" w14:textId="086CB5C4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8078000" w14:textId="241634DD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2C66FF1" w14:textId="52A41217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1C158C7" w14:textId="4F135170" w:rsidR="006A0CBB" w:rsidRDefault="006A0CBB" w:rsidP="006A0CBB">
                        <w:r>
                          <w:t>23</w:t>
                        </w:r>
                      </w:p>
                    </w:tc>
                  </w:tr>
                  <w:tr w:rsidR="006A0CBB" w14:paraId="1A713A28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33EF3466" w14:textId="2697554C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AB9F67B" w14:textId="7C22C3BE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B31CD2F" w14:textId="3CA13260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09971B2" w14:textId="65E01526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9AB898A" w14:textId="4931E4E6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4C83EBD" w14:textId="1A271B22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11B96B4" w14:textId="69489714" w:rsidR="006A0CBB" w:rsidRDefault="006A0CBB" w:rsidP="006A0CBB">
                        <w:r>
                          <w:t>30</w:t>
                        </w:r>
                      </w:p>
                    </w:tc>
                  </w:tr>
                  <w:tr w:rsidR="006A0CBB" w14:paraId="0837F4D4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04D0BDF1" w14:textId="20D8CF28" w:rsidR="006A0CBB" w:rsidRDefault="006A0CBB" w:rsidP="006A0CBB">
                        <w: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7138860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363A773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11BBD65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03DA4A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7E1A5A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69BF5F7" w14:textId="77777777" w:rsidR="006A0CBB" w:rsidRDefault="006A0CBB" w:rsidP="006A0CBB"/>
                    </w:tc>
                  </w:tr>
                </w:tbl>
                <w:p w14:paraId="65B8124D" w14:textId="77777777" w:rsidR="00A70674" w:rsidRDefault="00A70674"/>
              </w:tc>
            </w:tr>
          </w:tbl>
          <w:p w14:paraId="4305B0AC" w14:textId="77777777" w:rsidR="00A70674" w:rsidRDefault="00A70674"/>
        </w:tc>
        <w:tc>
          <w:tcPr>
            <w:tcW w:w="560" w:type="dxa"/>
            <w:shd w:val="clear" w:color="auto" w:fill="FFFFFF" w:themeFill="background1"/>
          </w:tcPr>
          <w:p w14:paraId="4C579E7C" w14:textId="77777777" w:rsidR="00A70674" w:rsidRDefault="00A70674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A70674" w14:paraId="230B5261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5867D961" w14:textId="448F24BE" w:rsidR="00A70674" w:rsidRDefault="006A0CBB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17043B90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A70674" w14:paraId="4855B370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04641B8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F81883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752EB2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3146D8B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1BB4BD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958F82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534DED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A0CBB" w14:paraId="41922BD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1AD1BC60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B346139" w14:textId="099A5EB2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382CA4F" w14:textId="022F7B6E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B980340" w14:textId="729ED73E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1C1A430" w14:textId="52B44CC7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C49BAE" w14:textId="0E36587E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D953EAC" w14:textId="17618A21" w:rsidR="006A0CBB" w:rsidRDefault="006A0CBB" w:rsidP="006A0CBB">
                        <w:r>
                          <w:t>6</w:t>
                        </w:r>
                      </w:p>
                    </w:tc>
                  </w:tr>
                  <w:tr w:rsidR="006A0CBB" w14:paraId="6603339B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1FA9C642" w14:textId="64C4A328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F2786F3" w14:textId="2902D00B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A71023A" w14:textId="0847CD83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C6F3EC5" w14:textId="36B54467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2C7BAEB" w14:textId="29386FFB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35AC1C7" w14:textId="4EC2C2B8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BC8EB98" w14:textId="56A69D62" w:rsidR="006A0CBB" w:rsidRDefault="006A0CBB" w:rsidP="006A0CBB">
                        <w:r>
                          <w:t>13</w:t>
                        </w:r>
                      </w:p>
                    </w:tc>
                  </w:tr>
                  <w:tr w:rsidR="006A0CBB" w14:paraId="38F0776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23DFB839" w14:textId="3AA16E88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8AB204C" w14:textId="2B67AC03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802E94A" w14:textId="58817D39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2BC8204" w14:textId="77B650E9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4D4ADE4" w14:textId="5C55CD4E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1E1FE6E3" w14:textId="66161A24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48E94B09" w14:textId="08AA29D8" w:rsidR="006A0CBB" w:rsidRDefault="006A0CBB" w:rsidP="006A0CBB">
                        <w:r>
                          <w:t>20</w:t>
                        </w:r>
                      </w:p>
                    </w:tc>
                  </w:tr>
                  <w:tr w:rsidR="006A0CBB" w14:paraId="6F09E3AD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7C2284A9" w14:textId="2EB38212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3482F18" w14:textId="6E911E9E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343948C" w14:textId="3C61021B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2A676C2" w14:textId="775B8FEE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726B748" w14:textId="346121B2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35237F2" w14:textId="4BBA9521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439233F" w14:textId="754DF24C" w:rsidR="006A0CBB" w:rsidRDefault="006A0CBB" w:rsidP="006A0CBB">
                        <w:r>
                          <w:t>27</w:t>
                        </w:r>
                      </w:p>
                    </w:tc>
                  </w:tr>
                  <w:tr w:rsidR="006A0CBB" w14:paraId="260595A1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6970621A" w14:textId="43AB6C59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7705BD6" w14:textId="1D18ADFE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C7FD2CB" w14:textId="2A8B0D91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EC69C79" w14:textId="33944726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46DA8ED" w14:textId="5A7A3D9E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DF62CD6" w14:textId="1E9AB4CF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8231C67" w14:textId="30173DF2" w:rsidR="006A0CBB" w:rsidRDefault="006A0CBB" w:rsidP="006A0CBB"/>
                    </w:tc>
                  </w:tr>
                  <w:tr w:rsidR="006A0CBB" w14:paraId="511EFB98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3F49FEC8" w14:textId="06B0311A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4C00877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6116D7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5A206F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3F2E2B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7EF5E6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505F89B" w14:textId="77777777" w:rsidR="006A0CBB" w:rsidRDefault="006A0CBB" w:rsidP="006A0CBB"/>
                    </w:tc>
                  </w:tr>
                </w:tbl>
                <w:p w14:paraId="2CA6D348" w14:textId="77777777" w:rsidR="00A70674" w:rsidRDefault="00A70674"/>
              </w:tc>
            </w:tr>
          </w:tbl>
          <w:p w14:paraId="186DC4F4" w14:textId="77777777" w:rsidR="00A70674" w:rsidRDefault="00A70674"/>
        </w:tc>
        <w:tc>
          <w:tcPr>
            <w:tcW w:w="560" w:type="dxa"/>
            <w:shd w:val="clear" w:color="auto" w:fill="FFFFFF" w:themeFill="background1"/>
          </w:tcPr>
          <w:p w14:paraId="46297C9D" w14:textId="77777777" w:rsidR="00A70674" w:rsidRDefault="00A70674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A70674" w14:paraId="16F4D3DF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409E60D0" w14:textId="773C8AC6" w:rsidR="00A70674" w:rsidRDefault="006A0CBB">
                  <w:pPr>
                    <w:spacing w:before="48" w:after="48"/>
                  </w:pPr>
                  <w:r>
                    <w:t>Dec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12B29B51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A70674" w14:paraId="29525085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4970D05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7F5EB55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051DF2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FEB2C71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C14D14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5AC898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7259F0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A0CBB" w14:paraId="0CA63EB5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55E7BFA7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6B0527E" w14:textId="1933C0BB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5598A09" w14:textId="71758180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7114213" w14:textId="4DBF11A8" w:rsidR="006A0CBB" w:rsidRDefault="006A0CBB" w:rsidP="006A0CBB">
                        <w:r w:rsidRPr="006F1D3C"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C20C5B1" w14:textId="671D5C0D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04CFBA1" w14:textId="6C80F2EB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45E31B8" w14:textId="113B09E2" w:rsidR="006A0CBB" w:rsidRDefault="006A0CBB" w:rsidP="006A0CBB">
                        <w:r>
                          <w:t>4</w:t>
                        </w:r>
                      </w:p>
                    </w:tc>
                  </w:tr>
                  <w:tr w:rsidR="006A0CBB" w14:paraId="4267D7F0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60C05794" w14:textId="395ED442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DECC0F3" w14:textId="08C94AE4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EB3119B" w14:textId="2869DA61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6B72D4C" w14:textId="09C06917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5162C0" w14:textId="63619090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94624B0" w14:textId="17533079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2FA2B9C" w14:textId="15B4EDB8" w:rsidR="006A0CBB" w:rsidRDefault="006A0CBB" w:rsidP="006A0CBB">
                        <w:r>
                          <w:t>11</w:t>
                        </w:r>
                      </w:p>
                    </w:tc>
                  </w:tr>
                  <w:tr w:rsidR="006A0CBB" w14:paraId="536E156D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24D3EAFB" w14:textId="67EB7301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0EA5C06" w14:textId="1AB66C55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9D93EE6" w14:textId="79783C7B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E4EECF9" w14:textId="05454360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E5EA1E" w14:textId="3A7E5958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3535CB0" w14:textId="6C6A222C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01792F8" w14:textId="2EB2F555" w:rsidR="006A0CBB" w:rsidRDefault="006A0CBB" w:rsidP="006A0CBB">
                        <w:r>
                          <w:t>18</w:t>
                        </w:r>
                      </w:p>
                    </w:tc>
                  </w:tr>
                  <w:tr w:rsidR="006A0CBB" w14:paraId="5A73A070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4138CEA3" w14:textId="50A3077A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B5C2D77" w14:textId="7AA52389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A48F76F" w14:textId="43E6C868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4948EC" w14:textId="1971820B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27F5947" w14:textId="59EB895B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A90E6F0" w14:textId="17A30238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3F85F7A" w14:textId="7C7EEB60" w:rsidR="006A0CBB" w:rsidRDefault="006A0CBB" w:rsidP="006A0CBB">
                        <w:r>
                          <w:t>25</w:t>
                        </w:r>
                      </w:p>
                    </w:tc>
                  </w:tr>
                  <w:tr w:rsidR="006A0CBB" w14:paraId="35CB17D6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20DECFB7" w14:textId="4BA0F92F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ED36FF5" w14:textId="65D353AB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07AC0A1" w14:textId="16206354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03CA3EC" w14:textId="738F5B10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16980DB" w14:textId="5DA574F0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7812F98" w14:textId="2F840C68" w:rsidR="006A0CBB" w:rsidRDefault="006A0CBB" w:rsidP="006A0CBB">
                        <w: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20BB27D" w14:textId="77777777" w:rsidR="006A0CBB" w:rsidRDefault="006A0CBB" w:rsidP="006A0CBB"/>
                    </w:tc>
                  </w:tr>
                  <w:tr w:rsidR="006A0CBB" w14:paraId="7BDD10C0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4B5E4FF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C2DE3A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782AD33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B3B2E0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860CA35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43A3808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8847083" w14:textId="77777777" w:rsidR="006A0CBB" w:rsidRDefault="006A0CBB" w:rsidP="006A0CBB"/>
                    </w:tc>
                  </w:tr>
                </w:tbl>
                <w:p w14:paraId="6AD89AAC" w14:textId="77777777" w:rsidR="00A70674" w:rsidRDefault="00A70674"/>
              </w:tc>
            </w:tr>
          </w:tbl>
          <w:p w14:paraId="68FD3C61" w14:textId="77777777" w:rsidR="00A70674" w:rsidRDefault="00A70674"/>
        </w:tc>
      </w:tr>
      <w:tr w:rsidR="00A70674" w14:paraId="7E453748" w14:textId="77777777" w:rsidTr="00634CD7">
        <w:trPr>
          <w:trHeight w:hRule="exact" w:val="123"/>
        </w:trPr>
        <w:tc>
          <w:tcPr>
            <w:tcW w:w="3111" w:type="dxa"/>
            <w:shd w:val="clear" w:color="auto" w:fill="FFFFFF" w:themeFill="background1"/>
          </w:tcPr>
          <w:p w14:paraId="2E6FF172" w14:textId="77777777" w:rsidR="00A70674" w:rsidRDefault="00A70674"/>
        </w:tc>
        <w:tc>
          <w:tcPr>
            <w:tcW w:w="560" w:type="dxa"/>
            <w:shd w:val="clear" w:color="auto" w:fill="FFFFFF" w:themeFill="background1"/>
          </w:tcPr>
          <w:p w14:paraId="178E6DF2" w14:textId="77777777" w:rsidR="00A70674" w:rsidRDefault="00A70674"/>
        </w:tc>
        <w:tc>
          <w:tcPr>
            <w:tcW w:w="3111" w:type="dxa"/>
            <w:shd w:val="clear" w:color="auto" w:fill="FFFFFF" w:themeFill="background1"/>
          </w:tcPr>
          <w:p w14:paraId="4E1C93FC" w14:textId="77777777" w:rsidR="00A70674" w:rsidRDefault="00A70674"/>
        </w:tc>
        <w:tc>
          <w:tcPr>
            <w:tcW w:w="560" w:type="dxa"/>
            <w:shd w:val="clear" w:color="auto" w:fill="FFFFFF" w:themeFill="background1"/>
          </w:tcPr>
          <w:p w14:paraId="396617CB" w14:textId="77777777" w:rsidR="00A70674" w:rsidRDefault="00A70674"/>
        </w:tc>
        <w:tc>
          <w:tcPr>
            <w:tcW w:w="3111" w:type="dxa"/>
            <w:shd w:val="clear" w:color="auto" w:fill="FFFFFF" w:themeFill="background1"/>
          </w:tcPr>
          <w:p w14:paraId="1CAB9A25" w14:textId="77777777" w:rsidR="00A70674" w:rsidRDefault="00A70674"/>
        </w:tc>
      </w:tr>
      <w:tr w:rsidR="00223D4D" w14:paraId="3ED99AA7" w14:textId="77777777" w:rsidTr="00634CD7">
        <w:trPr>
          <w:trHeight w:val="1989"/>
        </w:trPr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42FB9D2B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4066CE0D" w14:textId="3E736444" w:rsidR="00223D4D" w:rsidRDefault="006A0CBB" w:rsidP="00223D4D">
                  <w:pPr>
                    <w:spacing w:before="48" w:after="48"/>
                  </w:pPr>
                  <w:r>
                    <w:t>Jan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A155E4">
                    <w:t>2</w:t>
                  </w:r>
                </w:p>
              </w:tc>
            </w:tr>
            <w:tr w:rsidR="00223D4D" w14:paraId="2FA87417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7964DF8A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49C949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A0DB7C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B5159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AEF63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CD0630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174DD3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B5650C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6D6B994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2DE0B2C3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0369F9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A95E30F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334A9EB" w14:textId="1ABB72CD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6674C53" w14:textId="242FF066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3E7EF96" w14:textId="5E264F4C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3DF0265" w14:textId="31C5D8ED" w:rsidR="006A0CBB" w:rsidRDefault="006A0CBB" w:rsidP="006A0CBB">
                        <w:r>
                          <w:t>1</w:t>
                        </w:r>
                      </w:p>
                    </w:tc>
                  </w:tr>
                  <w:tr w:rsidR="006A0CBB" w14:paraId="73D98B01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53E54384" w14:textId="71F29CD0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D5BF44D" w14:textId="7D4C7978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BB7DD2D" w14:textId="2BF4B519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7ACF1D3" w14:textId="1AA2316A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0C5E37A" w14:textId="6B5A56A5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2B47F2A" w14:textId="34619120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17F1872" w14:textId="6312BA6A" w:rsidR="006A0CBB" w:rsidRDefault="006A0CBB" w:rsidP="006A0CBB">
                        <w:r>
                          <w:t>8</w:t>
                        </w:r>
                      </w:p>
                    </w:tc>
                  </w:tr>
                  <w:tr w:rsidR="006A0CBB" w14:paraId="56572553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7BB68B0A" w14:textId="1E2D3ED7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500EB35" w14:textId="0034CC36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F4C0B60" w14:textId="5CFED5DA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35D216B" w14:textId="508B3966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6D7BA8B" w14:textId="329292EE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D1C5AEF" w14:textId="044C5E65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3D96727" w14:textId="7A35C4F2" w:rsidR="006A0CBB" w:rsidRDefault="006A0CBB" w:rsidP="006A0CBB">
                        <w:r>
                          <w:t>15</w:t>
                        </w:r>
                      </w:p>
                    </w:tc>
                  </w:tr>
                  <w:tr w:rsidR="006A0CBB" w14:paraId="64592A0B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683FB90B" w14:textId="2A7EDC47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FAAB74E" w14:textId="1611E241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3472326" w14:textId="6FBBE22D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B1C2D5D" w14:textId="6C2B7EA0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3052A58" w14:textId="7DED6992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8364F7A" w14:textId="20D7ED10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693EF89" w14:textId="374A0A56" w:rsidR="006A0CBB" w:rsidRDefault="006A0CBB" w:rsidP="006A0CBB">
                        <w:r>
                          <w:t>22</w:t>
                        </w:r>
                      </w:p>
                    </w:tc>
                  </w:tr>
                  <w:tr w:rsidR="006A0CBB" w14:paraId="1199E90B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4BAEC894" w14:textId="4B91761B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B51B4C7" w14:textId="3616236B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890F60E" w14:textId="26CA3690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C3C6707" w14:textId="19BC3AAA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495F9E" w14:textId="15DE7FB8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DE615B3" w14:textId="25F1C52D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EDB640C" w14:textId="47260F30" w:rsidR="006A0CBB" w:rsidRDefault="006A0CBB" w:rsidP="006A0CBB">
                        <w:r>
                          <w:t>29</w:t>
                        </w:r>
                      </w:p>
                    </w:tc>
                  </w:tr>
                  <w:tr w:rsidR="006A0CBB" w14:paraId="489D96CC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89C711" w:themeFill="accent5"/>
                      </w:tcPr>
                      <w:p w14:paraId="588E05D0" w14:textId="1A2174FD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B81ECF4" w14:textId="1091CB81" w:rsidR="006A0CBB" w:rsidRDefault="006A0CBB" w:rsidP="006A0CBB">
                        <w: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26C382A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CB36FD6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AD630A4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61503D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F41C132" w14:textId="77777777" w:rsidR="006A0CBB" w:rsidRDefault="006A0CBB" w:rsidP="006A0CBB"/>
                    </w:tc>
                  </w:tr>
                </w:tbl>
                <w:p w14:paraId="60AEDEDB" w14:textId="77777777" w:rsidR="00223D4D" w:rsidRDefault="00223D4D" w:rsidP="00223D4D"/>
              </w:tc>
            </w:tr>
          </w:tbl>
          <w:p w14:paraId="6C7A6BD9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2F884757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2E2450D1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1A25907A" w14:textId="3D1F0E21" w:rsidR="00223D4D" w:rsidRDefault="006A0CBB" w:rsidP="00223D4D">
                  <w:pPr>
                    <w:spacing w:before="48" w:after="48"/>
                  </w:pPr>
                  <w:r>
                    <w:t>Feb</w:t>
                  </w:r>
                  <w:r w:rsidR="00A15338">
                    <w:t xml:space="preserve"> </w:t>
                  </w:r>
                  <w:r w:rsidR="00D944C7">
                    <w:t>202</w:t>
                  </w:r>
                  <w:r w:rsidR="00A15338">
                    <w:t>2</w:t>
                  </w:r>
                </w:p>
              </w:tc>
            </w:tr>
            <w:tr w:rsidR="00223D4D" w14:paraId="351FD3A3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07A76239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423D3A1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1EB62B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E37142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20DA1F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00B73C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264394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9F56EC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7D8CBA41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3B6FD257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BE51ED5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FDCB94E" w14:textId="44AACC64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1BDBCB4" w14:textId="676FEB7F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6FD174A" w14:textId="4BAA58CD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67339D0" w14:textId="611D9F5D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D7DC8CA" w14:textId="321D70F7" w:rsidR="006A0CBB" w:rsidRDefault="006A0CBB" w:rsidP="006A0CBB">
                        <w:r>
                          <w:t>5</w:t>
                        </w:r>
                      </w:p>
                    </w:tc>
                  </w:tr>
                  <w:tr w:rsidR="006A0CBB" w14:paraId="5D1CAC58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1AD25DC1" w14:textId="04A4D0B4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3637E9F" w14:textId="5D6D7576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AFD5481" w14:textId="721A7DED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39FC24A" w14:textId="12E7A874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2ED5A3C" w14:textId="23E9FEC3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6ABA955" w14:textId="290FCE49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28BED55" w14:textId="155C398B" w:rsidR="006A0CBB" w:rsidRDefault="006A0CBB" w:rsidP="006A0CBB">
                        <w:r>
                          <w:t>12</w:t>
                        </w:r>
                      </w:p>
                    </w:tc>
                  </w:tr>
                  <w:tr w:rsidR="006A0CBB" w14:paraId="51E949D0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300C9D56" w14:textId="56ECFFD4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EFCBF43" w14:textId="163C1D0F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1425111" w14:textId="1FD2D408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82CF064" w14:textId="5229D74D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F0EDF82" w14:textId="6400A432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8A13406" w14:textId="51466653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B55B40D" w14:textId="1B41D51E" w:rsidR="006A0CBB" w:rsidRDefault="006A0CBB" w:rsidP="006A0CBB">
                        <w:r>
                          <w:t>19</w:t>
                        </w:r>
                      </w:p>
                    </w:tc>
                  </w:tr>
                  <w:tr w:rsidR="006A0CBB" w14:paraId="27D2D6AB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7DC18A66" w14:textId="6927E203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4E76318" w14:textId="0A887257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BD142E5" w14:textId="560AD38E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600275A" w14:textId="04F41E21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EF29192" w14:textId="0FD41A86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AC75AC4" w14:textId="41797EC5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F1EB0B" w14:textId="5D7575F0" w:rsidR="006A0CBB" w:rsidRDefault="006A0CBB" w:rsidP="006A0CBB">
                        <w:r>
                          <w:t>26</w:t>
                        </w:r>
                      </w:p>
                    </w:tc>
                  </w:tr>
                  <w:tr w:rsidR="006A0CBB" w14:paraId="56CC0AF0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5E823782" w14:textId="21328825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986AD1" w14:textId="7F1EBFC3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6469FAE" w14:textId="59AF8EB4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E68A22F" w14:textId="3F027AC3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F22EC53" w14:textId="5D2C6FD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9D0DA62" w14:textId="0CCB859E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C56BE36" w14:textId="76D1B132" w:rsidR="006A0CBB" w:rsidRDefault="006A0CBB" w:rsidP="006A0CBB"/>
                    </w:tc>
                  </w:tr>
                  <w:tr w:rsidR="006A0CBB" w14:paraId="4D2C5E54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6CCC73A0" w14:textId="6587D135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A7CA42D" w14:textId="2671DCCF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AB357A6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D36342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537C7704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8EEB82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91CB3D9" w14:textId="77777777" w:rsidR="006A0CBB" w:rsidRDefault="006A0CBB" w:rsidP="006A0CBB"/>
                    </w:tc>
                  </w:tr>
                </w:tbl>
                <w:p w14:paraId="3A2B95D5" w14:textId="77777777" w:rsidR="00223D4D" w:rsidRDefault="00223D4D" w:rsidP="00223D4D"/>
              </w:tc>
            </w:tr>
          </w:tbl>
          <w:p w14:paraId="2106E417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206911F6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0C2F26E9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79E2C868" w14:textId="56BCC915" w:rsidR="00223D4D" w:rsidRDefault="006A0CBB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7D069A6D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6E3AFD23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07F4662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5FEBD4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8B03CF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C1F7FF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F7DBF7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627E94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42C9AC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233824AC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680E2C1C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2BF2CE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B296D21" w14:textId="73FEB7E3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F4C906F" w14:textId="1E7E59C9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74DF66C" w14:textId="7635D41F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F37011" w14:textId="4990832F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A1F060E" w14:textId="14A93A9B" w:rsidR="006A0CBB" w:rsidRDefault="006A0CBB" w:rsidP="006A0CBB">
                        <w:r>
                          <w:t>5</w:t>
                        </w:r>
                      </w:p>
                    </w:tc>
                  </w:tr>
                  <w:tr w:rsidR="006A0CBB" w14:paraId="57A9535E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89C711" w:themeFill="accent5"/>
                      </w:tcPr>
                      <w:p w14:paraId="3BE3AF4E" w14:textId="3D63D92E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8C90E7E" w14:textId="30EB7C18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3DB25E" w14:textId="2766F1E9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DF09BA4" w14:textId="4CAEA921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28F8DBC" w14:textId="55B54F47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83D571D" w14:textId="0A0B8472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443CA01" w14:textId="40492756" w:rsidR="006A0CBB" w:rsidRDefault="006A0CBB" w:rsidP="006A0CBB">
                        <w:r>
                          <w:t>12</w:t>
                        </w:r>
                      </w:p>
                    </w:tc>
                  </w:tr>
                  <w:tr w:rsidR="006A0CBB" w14:paraId="12A7AB29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15F0102C" w14:textId="59D4BDBF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5A9255A" w14:textId="3FB2EE72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50ABE78" w14:textId="12F15F54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839D416" w14:textId="268BCD35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D8A4FAB" w14:textId="72EEB4A2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E1F40BE" w14:textId="415F6D45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00388E6" w14:textId="7BDA1534" w:rsidR="006A0CBB" w:rsidRDefault="006A0CBB" w:rsidP="006A0CBB">
                        <w:r>
                          <w:t>19</w:t>
                        </w:r>
                      </w:p>
                    </w:tc>
                  </w:tr>
                  <w:tr w:rsidR="006A0CBB" w14:paraId="481E075B" w14:textId="77777777" w:rsidTr="00DB502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455E01EF" w14:textId="714DD41E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27D16F3" w14:textId="1EC8E682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3E63C0C" w14:textId="56509EE1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29A750C" w14:textId="0FF32109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A891B49" w14:textId="2BFF9706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8E895C3" w14:textId="5C2B94BC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DC6364D" w14:textId="089198C9" w:rsidR="006A0CBB" w:rsidRDefault="006A0CBB" w:rsidP="006A0CBB">
                        <w:r>
                          <w:t>26</w:t>
                        </w:r>
                      </w:p>
                    </w:tc>
                  </w:tr>
                  <w:tr w:rsidR="006A0CBB" w14:paraId="769BD546" w14:textId="77777777" w:rsidTr="00DB502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89C711" w:themeFill="accent5"/>
                      </w:tcPr>
                      <w:p w14:paraId="430D10AA" w14:textId="72C48E6E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7452518" w14:textId="7D3B8AF4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2ACF3AA" w14:textId="704EB430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00CBAD1" w14:textId="166397E4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367B9A5" w14:textId="05C6C273" w:rsidR="006A0CBB" w:rsidRDefault="006A0CBB" w:rsidP="006A0CBB">
                        <w: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D49C0FD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17D7FC6" w14:textId="77777777" w:rsidR="006A0CBB" w:rsidRDefault="006A0CBB" w:rsidP="006A0CBB"/>
                    </w:tc>
                  </w:tr>
                  <w:tr w:rsidR="006A0CBB" w14:paraId="3184C14F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5351D27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505138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ECBD1A7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5C36CDC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D82456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9AC898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B240FF2" w14:textId="77777777" w:rsidR="006A0CBB" w:rsidRDefault="006A0CBB" w:rsidP="006A0CBB"/>
                    </w:tc>
                  </w:tr>
                </w:tbl>
                <w:p w14:paraId="4CF8BA0E" w14:textId="77777777" w:rsidR="00223D4D" w:rsidRDefault="00223D4D" w:rsidP="00223D4D"/>
              </w:tc>
            </w:tr>
          </w:tbl>
          <w:p w14:paraId="015F44A8" w14:textId="77777777" w:rsidR="00223D4D" w:rsidRDefault="00223D4D" w:rsidP="00223D4D"/>
        </w:tc>
      </w:tr>
      <w:tr w:rsidR="00223D4D" w14:paraId="2852D6F5" w14:textId="77777777" w:rsidTr="00634CD7">
        <w:trPr>
          <w:trHeight w:hRule="exact" w:val="123"/>
        </w:trPr>
        <w:tc>
          <w:tcPr>
            <w:tcW w:w="3111" w:type="dxa"/>
            <w:shd w:val="clear" w:color="auto" w:fill="FFFFFF" w:themeFill="background1"/>
          </w:tcPr>
          <w:p w14:paraId="3D0EC64C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7ADA1770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1BC22EFB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03912070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71962693" w14:textId="77777777" w:rsidR="00223D4D" w:rsidRDefault="00223D4D" w:rsidP="00223D4D"/>
        </w:tc>
      </w:tr>
      <w:tr w:rsidR="00223D4D" w14:paraId="14FEB287" w14:textId="77777777" w:rsidTr="00634CD7">
        <w:trPr>
          <w:trHeight w:val="1989"/>
        </w:trPr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4D2D047A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0D0D2ABB" w14:textId="0DBAD751" w:rsidR="00223D4D" w:rsidRDefault="006A0CBB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6474B78B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0DDF1700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53118D2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361841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F15153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6DA9A1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B5570E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7D8B83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01EEF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1B3F7728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42821478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35825A6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7A913EB" w14:textId="053FCC78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C6DE434" w14:textId="7B93C10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ED883D2" w14:textId="6E61148A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345DC8A" w14:textId="349A47DB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A2A7E64" w14:textId="6F4B9118" w:rsidR="006A0CBB" w:rsidRDefault="006A0CBB" w:rsidP="006A0CBB">
                        <w:r>
                          <w:t>2</w:t>
                        </w:r>
                      </w:p>
                    </w:tc>
                  </w:tr>
                  <w:tr w:rsidR="006A0CBB" w14:paraId="087EB6BB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6CCAEF2D" w14:textId="4026B78E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04693A6" w14:textId="0528E4EB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E9B1C59" w14:textId="721F383C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F9B6264" w14:textId="2165D4AF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71A6B13" w14:textId="51A77398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B8A7C16" w14:textId="4935C568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AC73D12" w14:textId="56B838A1" w:rsidR="006A0CBB" w:rsidRDefault="006A0CBB" w:rsidP="006A0CBB">
                        <w:r>
                          <w:t>9</w:t>
                        </w:r>
                      </w:p>
                    </w:tc>
                  </w:tr>
                  <w:tr w:rsidR="006A0CBB" w14:paraId="6221023B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0034D996" w14:textId="56A87AC7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68C0512" w14:textId="44990BD0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4AB3225" w14:textId="109C7B0B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6AF9CE6" w14:textId="66CF6048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A232D59" w14:textId="6C98A6A9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28F8AAB" w14:textId="786E4077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7C7AC13" w14:textId="3A7D4F24" w:rsidR="006A0CBB" w:rsidRDefault="006A0CBB" w:rsidP="006A0CBB">
                        <w:r>
                          <w:t>16</w:t>
                        </w:r>
                      </w:p>
                    </w:tc>
                  </w:tr>
                  <w:tr w:rsidR="006A0CBB" w14:paraId="62269635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275F8D84" w14:textId="066739CC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7C4D301" w14:textId="29D5572F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4DF7CDD" w14:textId="23523B7B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C630A2" w14:textId="0E75F690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A44848E" w14:textId="0BE01FF8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19DFCEC" w14:textId="4C1D6767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4FCD28F" w14:textId="7956CE02" w:rsidR="006A0CBB" w:rsidRDefault="006A0CBB" w:rsidP="006A0CBB">
                        <w:r>
                          <w:t>23</w:t>
                        </w:r>
                      </w:p>
                    </w:tc>
                  </w:tr>
                  <w:tr w:rsidR="006A0CBB" w14:paraId="6A7608C8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7D5D5C6C" w14:textId="71A28336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1AF8E07" w14:textId="00FD3DBB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6E86082" w14:textId="43F3E20C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BCB3D62" w14:textId="22076243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EFEC77F" w14:textId="1DE1A4BC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F382662" w14:textId="7479871A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8254FE0" w14:textId="7540E33C" w:rsidR="006A0CBB" w:rsidRDefault="006A0CBB" w:rsidP="006A0CBB">
                        <w:r>
                          <w:t>30</w:t>
                        </w:r>
                      </w:p>
                    </w:tc>
                  </w:tr>
                  <w:tr w:rsidR="006A0CBB" w14:paraId="0174C30B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4D3BDAA4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C3F9455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7E2A30AE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39A7F1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90992C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F4FDF51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636DACE" w14:textId="77777777" w:rsidR="006A0CBB" w:rsidRDefault="006A0CBB" w:rsidP="006A0CBB"/>
                    </w:tc>
                  </w:tr>
                </w:tbl>
                <w:p w14:paraId="776B24EE" w14:textId="77777777" w:rsidR="00223D4D" w:rsidRDefault="00223D4D" w:rsidP="00223D4D"/>
              </w:tc>
            </w:tr>
          </w:tbl>
          <w:p w14:paraId="6CB24941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0EB122D3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3CD2B0A9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3C91B4D2" w14:textId="39CD77ED" w:rsidR="00223D4D" w:rsidRDefault="006A0CBB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11938F81" w14:textId="77777777" w:rsidTr="00634CD7">
              <w:trPr>
                <w:trHeight w:val="170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56369FF0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79D00B1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D46B7C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D04B37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864DCB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073B96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29BD6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F74FDB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373D4B06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92D050"/>
                      </w:tcPr>
                      <w:p w14:paraId="08A28C16" w14:textId="2C9C67FE" w:rsidR="006A0CBB" w:rsidRDefault="006A0CBB" w:rsidP="006A0CBB">
                        <w: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EE4EFEC" w14:textId="074E3F76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FD518F7" w14:textId="5FE55095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D2B623D" w14:textId="7B513F3D" w:rsidR="006A0CBB" w:rsidRDefault="006A0CBB" w:rsidP="006A0CBB">
                        <w: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464CC4E" w14:textId="76F40290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9FE6F7B" w14:textId="22A964D7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1077C6E" w14:textId="08019F1B" w:rsidR="006A0CBB" w:rsidRDefault="006A0CBB" w:rsidP="006A0CBB">
                        <w:r>
                          <w:t>7</w:t>
                        </w:r>
                      </w:p>
                    </w:tc>
                  </w:tr>
                  <w:tr w:rsidR="006A0CBB" w14:paraId="5B1E5BCF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4573EE76" w14:textId="08CB60B9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B8FF113" w14:textId="24F9D7EE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C200EF7" w14:textId="1354E8BC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4EAE1E2" w14:textId="012C104B" w:rsidR="006A0CBB" w:rsidRDefault="006A0CBB" w:rsidP="006A0CBB">
                        <w: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1E8983C" w14:textId="62B29896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324F64F" w14:textId="79B98DE7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C0A1D99" w14:textId="4F6C9414" w:rsidR="006A0CBB" w:rsidRDefault="006A0CBB" w:rsidP="006A0CBB">
                        <w:r>
                          <w:t>14</w:t>
                        </w:r>
                      </w:p>
                    </w:tc>
                  </w:tr>
                  <w:tr w:rsidR="006A0CBB" w14:paraId="1BBA968B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36B4CD" w:themeFill="accent3" w:themeFillShade="BF"/>
                      </w:tcPr>
                      <w:p w14:paraId="36B4FD53" w14:textId="3AE90DDA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8672CEC" w14:textId="3F8D8992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933366D" w14:textId="38E75556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CBB9B2A" w14:textId="2467E501" w:rsidR="006A0CBB" w:rsidRDefault="006A0CBB" w:rsidP="006A0CBB">
                        <w: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43C4A24" w14:textId="01408BC4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7F4FD2D" w14:textId="0E567E2C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CA186BB" w14:textId="70077CE2" w:rsidR="006A0CBB" w:rsidRDefault="006A0CBB" w:rsidP="006A0CBB">
                        <w:r>
                          <w:t>21</w:t>
                        </w:r>
                      </w:p>
                    </w:tc>
                  </w:tr>
                  <w:tr w:rsidR="006A0CBB" w14:paraId="2C48044C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</w:tcPr>
                      <w:p w14:paraId="602E0778" w14:textId="6CD7DE23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0E1708A" w14:textId="1CA9FA39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3A75831" w14:textId="1D5754A3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05EF2586" w14:textId="2C152827" w:rsidR="006A0CBB" w:rsidRDefault="006A0CBB" w:rsidP="006A0CBB">
                        <w: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427F315D" w14:textId="45FE8339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249592A8" w14:textId="3878CDF4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927F0A7" w14:textId="49546AA0" w:rsidR="006A0CBB" w:rsidRDefault="006A0CBB" w:rsidP="006A0CBB">
                        <w:r>
                          <w:t>28</w:t>
                        </w:r>
                      </w:p>
                    </w:tc>
                  </w:tr>
                  <w:tr w:rsidR="006A0CBB" w14:paraId="13F75C82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FF0000"/>
                      </w:tcPr>
                      <w:p w14:paraId="61D991FA" w14:textId="6A6516CA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72C210C3" w14:textId="76BEF0D0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1A0A0D17" w14:textId="4B2B25F4" w:rsidR="006A0CBB" w:rsidRDefault="006A0CBB" w:rsidP="006A0CBB">
                        <w:r>
                          <w:t>31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0EA4F5C3" w14:textId="515BDCE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974FB7A" w14:textId="4C366CE6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7E055A8" w14:textId="5EFC8B5E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0442DBD0" w14:textId="197B90DC" w:rsidR="006A0CBB" w:rsidRDefault="006A0CBB" w:rsidP="006A0CBB"/>
                    </w:tc>
                  </w:tr>
                  <w:tr w:rsidR="006A0CBB" w14:paraId="740F5C05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13A4A592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E708A50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E76E259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21D64E85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58F0428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4A9F4314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5ADD3A38" w14:textId="77777777" w:rsidR="006A0CBB" w:rsidRDefault="006A0CBB" w:rsidP="006A0CBB"/>
                    </w:tc>
                  </w:tr>
                </w:tbl>
                <w:p w14:paraId="0C4A1851" w14:textId="77777777" w:rsidR="00223D4D" w:rsidRDefault="00223D4D" w:rsidP="00223D4D"/>
              </w:tc>
            </w:tr>
          </w:tbl>
          <w:p w14:paraId="64F5048E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26BC9A5F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tbl>
            <w:tblPr>
              <w:tblStyle w:val="MonthLayout"/>
              <w:tblW w:w="304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45"/>
            </w:tblGrid>
            <w:tr w:rsidR="00223D4D" w14:paraId="05B1A53E" w14:textId="77777777" w:rsidTr="00634C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tcW w:w="5000" w:type="pct"/>
                </w:tcPr>
                <w:p w14:paraId="2C7AFFBC" w14:textId="20D592F5" w:rsidR="00223D4D" w:rsidRDefault="006A0CBB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32C3434E" w14:textId="77777777" w:rsidTr="00634CD7">
              <w:trPr>
                <w:trHeight w:val="1707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223D4D" w14:paraId="00C7FDF4" w14:textId="77777777" w:rsidTr="00634C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"/>
                    </w:trPr>
                    <w:tc>
                      <w:tcPr>
                        <w:tcW w:w="433" w:type="dxa"/>
                      </w:tcPr>
                      <w:p w14:paraId="0B1CFC1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7200AE0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F2196B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66A0BA1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3F0FA7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5690F4A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 w14:paraId="1205BA4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A0CBB" w14:paraId="36BC2379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13662A0C" w14:textId="281E9E71" w:rsidR="006A0CBB" w:rsidRDefault="006A0CBB" w:rsidP="006A0CBB"/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5167CEE0" w14:textId="39B1193C" w:rsidR="006A0CBB" w:rsidRDefault="006A0CBB" w:rsidP="006A0CBB"/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1678356A" w14:textId="5A21F7E0" w:rsidR="006A0CBB" w:rsidRDefault="006A0CBB" w:rsidP="006A0CBB"/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1CA5F0FC" w14:textId="000ABB75" w:rsidR="006A0CBB" w:rsidRDefault="006A0CBB" w:rsidP="006A0CBB">
                        <w:r w:rsidRPr="006F1D3C">
                          <w:t>1</w:t>
                        </w:r>
                      </w:p>
                    </w:tc>
                    <w:tc>
                      <w:tcPr>
                        <w:tcW w:w="433" w:type="dxa"/>
                        <w:shd w:val="clear" w:color="auto" w:fill="FFFFFF" w:themeFill="background1"/>
                      </w:tcPr>
                      <w:p w14:paraId="251AC658" w14:textId="6C5A461F" w:rsidR="006A0CBB" w:rsidRDefault="006A0CBB" w:rsidP="006A0CBB">
                        <w:r>
                          <w:t>2</w:t>
                        </w:r>
                      </w:p>
                    </w:tc>
                    <w:tc>
                      <w:tcPr>
                        <w:tcW w:w="433" w:type="dxa"/>
                        <w:shd w:val="clear" w:color="auto" w:fill="FF0000"/>
                      </w:tcPr>
                      <w:p w14:paraId="0F37ECCC" w14:textId="7E4A53F1" w:rsidR="006A0CBB" w:rsidRDefault="006A0CBB" w:rsidP="006A0CBB">
                        <w:r>
                          <w:t>3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F8404E1" w14:textId="39F19D72" w:rsidR="006A0CBB" w:rsidRDefault="006A0CBB" w:rsidP="006A0CBB">
                        <w:r>
                          <w:t>4</w:t>
                        </w:r>
                      </w:p>
                    </w:tc>
                  </w:tr>
                  <w:tr w:rsidR="006A0CBB" w14:paraId="6A5CA9A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6AA9BCFC" w14:textId="688C4D1A" w:rsidR="006A0CBB" w:rsidRDefault="006A0CBB" w:rsidP="006A0CBB">
                        <w:r>
                          <w:t>5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0CC3FC32" w14:textId="0F42C3C0" w:rsidR="006A0CBB" w:rsidRDefault="006A0CBB" w:rsidP="006A0CBB">
                        <w:r>
                          <w:t>6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55AECC2D" w14:textId="6222C264" w:rsidR="006A0CBB" w:rsidRDefault="006A0CBB" w:rsidP="006A0CBB">
                        <w:r>
                          <w:t>7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2DDBB52A" w14:textId="0A643434" w:rsidR="006A0CBB" w:rsidRDefault="006A0CBB" w:rsidP="006A0CBB">
                        <w:r>
                          <w:t>8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0C1C56D" w14:textId="69D33305" w:rsidR="006A0CBB" w:rsidRDefault="006A0CBB" w:rsidP="006A0CBB">
                        <w:r>
                          <w:t>9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04BFD725" w14:textId="05DBEC79" w:rsidR="006A0CBB" w:rsidRDefault="006A0CBB" w:rsidP="006A0CBB">
                        <w:r>
                          <w:t>10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4EAD532C" w14:textId="12EE4B79" w:rsidR="006A0CBB" w:rsidRDefault="006A0CBB" w:rsidP="006A0CBB">
                        <w:r>
                          <w:t>11</w:t>
                        </w:r>
                      </w:p>
                    </w:tc>
                  </w:tr>
                  <w:tr w:rsidR="006A0CBB" w14:paraId="041BB0B9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7FE66B39" w14:textId="4C5D6A58" w:rsidR="006A0CBB" w:rsidRDefault="006A0CBB" w:rsidP="006A0CBB">
                        <w:r>
                          <w:t>12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45AC62F1" w14:textId="53F5F158" w:rsidR="006A0CBB" w:rsidRDefault="006A0CBB" w:rsidP="006A0CBB">
                        <w:r>
                          <w:t>13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015C8D7F" w14:textId="204EA5BE" w:rsidR="006A0CBB" w:rsidRDefault="006A0CBB" w:rsidP="006A0CBB">
                        <w:r>
                          <w:t>14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56AD01B9" w14:textId="20978D5E" w:rsidR="006A0CBB" w:rsidRDefault="006A0CBB" w:rsidP="006A0CBB">
                        <w:r>
                          <w:t>15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46280613" w14:textId="1FEE2AB2" w:rsidR="006A0CBB" w:rsidRDefault="006A0CBB" w:rsidP="006A0CBB">
                        <w:r>
                          <w:t>16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087DF37A" w14:textId="12CB5543" w:rsidR="006A0CBB" w:rsidRDefault="006A0CBB" w:rsidP="006A0CBB">
                        <w:r>
                          <w:t>17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2F24A5D" w14:textId="2030A394" w:rsidR="006A0CBB" w:rsidRDefault="006A0CBB" w:rsidP="006A0CBB">
                        <w:r>
                          <w:t>18</w:t>
                        </w:r>
                      </w:p>
                    </w:tc>
                  </w:tr>
                  <w:tr w:rsidR="006A0CBB" w14:paraId="5F909E2C" w14:textId="77777777" w:rsidTr="00634CD7">
                    <w:trPr>
                      <w:trHeight w:val="231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35576201" w14:textId="7204B94B" w:rsidR="006A0CBB" w:rsidRDefault="006A0CBB" w:rsidP="006A0CBB">
                        <w:r>
                          <w:t>19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4578E10" w14:textId="13394F11" w:rsidR="006A0CBB" w:rsidRDefault="006A0CBB" w:rsidP="006A0CBB">
                        <w:r>
                          <w:t>20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5DF1E383" w14:textId="09C0B4D6" w:rsidR="006A0CBB" w:rsidRDefault="006A0CBB" w:rsidP="006A0CBB">
                        <w:r>
                          <w:t>21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23B2016B" w14:textId="5ACAA3DD" w:rsidR="006A0CBB" w:rsidRDefault="006A0CBB" w:rsidP="006A0CBB">
                        <w:r>
                          <w:t>22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EED1DC4" w14:textId="5263DDFD" w:rsidR="006A0CBB" w:rsidRDefault="006A0CBB" w:rsidP="006A0CBB">
                        <w:r>
                          <w:t>23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99BD55F" w14:textId="5446061A" w:rsidR="006A0CBB" w:rsidRDefault="006A0CBB" w:rsidP="006A0CBB">
                        <w:r>
                          <w:t>24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1A559061" w14:textId="437FC03C" w:rsidR="006A0CBB" w:rsidRDefault="006A0CBB" w:rsidP="006A0CBB">
                        <w:r>
                          <w:t>25</w:t>
                        </w:r>
                      </w:p>
                    </w:tc>
                  </w:tr>
                  <w:tr w:rsidR="006A0CBB" w14:paraId="2E231C2C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  <w:shd w:val="clear" w:color="auto" w:fill="auto"/>
                      </w:tcPr>
                      <w:p w14:paraId="4A10DC05" w14:textId="4111AE1E" w:rsidR="006A0CBB" w:rsidRDefault="006A0CBB" w:rsidP="006A0CBB">
                        <w:r>
                          <w:t>26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03D58416" w14:textId="7B170C3B" w:rsidR="006A0CBB" w:rsidRDefault="006A0CBB" w:rsidP="006A0CBB">
                        <w:r>
                          <w:t>27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3138F26C" w14:textId="4E8DD38B" w:rsidR="006A0CBB" w:rsidRDefault="006A0CBB" w:rsidP="006A0CBB">
                        <w:r>
                          <w:t>28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0B8D613" w14:textId="31F954F6" w:rsidR="006A0CBB" w:rsidRDefault="006A0CBB" w:rsidP="006A0CBB">
                        <w:r>
                          <w:t>29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DF9839F" w14:textId="453D3690" w:rsidR="006A0CBB" w:rsidRDefault="006A0CBB" w:rsidP="006A0CBB">
                        <w:r>
                          <w:t>30</w:t>
                        </w: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683B5A2E" w14:textId="77777777" w:rsidR="006A0CBB" w:rsidRDefault="006A0CBB" w:rsidP="006A0CBB"/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47FF7472" w14:textId="77777777" w:rsidR="006A0CBB" w:rsidRDefault="006A0CBB" w:rsidP="006A0CBB"/>
                    </w:tc>
                  </w:tr>
                  <w:tr w:rsidR="006A0CBB" w14:paraId="6E208A3E" w14:textId="77777777" w:rsidTr="00634CD7">
                    <w:trPr>
                      <w:trHeight w:val="243"/>
                    </w:trPr>
                    <w:tc>
                      <w:tcPr>
                        <w:tcW w:w="433" w:type="dxa"/>
                      </w:tcPr>
                      <w:p w14:paraId="13FC86E6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59CFE0E6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6F3AC00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D1A4AAD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14AF9E0D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304F0BFA" w14:textId="77777777" w:rsidR="006A0CBB" w:rsidRDefault="006A0CBB" w:rsidP="006A0CBB"/>
                    </w:tc>
                    <w:tc>
                      <w:tcPr>
                        <w:tcW w:w="433" w:type="dxa"/>
                      </w:tcPr>
                      <w:p w14:paraId="638B3296" w14:textId="77777777" w:rsidR="006A0CBB" w:rsidRDefault="006A0CBB" w:rsidP="006A0CBB"/>
                    </w:tc>
                  </w:tr>
                </w:tbl>
                <w:p w14:paraId="71645FFC" w14:textId="77777777" w:rsidR="00223D4D" w:rsidRDefault="00223D4D" w:rsidP="00223D4D"/>
              </w:tc>
            </w:tr>
          </w:tbl>
          <w:p w14:paraId="07F9CB73" w14:textId="77777777" w:rsidR="00223D4D" w:rsidRDefault="00223D4D" w:rsidP="00223D4D"/>
        </w:tc>
      </w:tr>
      <w:tr w:rsidR="00223D4D" w14:paraId="61AAA565" w14:textId="77777777" w:rsidTr="00634CD7">
        <w:trPr>
          <w:trHeight w:hRule="exact" w:val="123"/>
        </w:trPr>
        <w:tc>
          <w:tcPr>
            <w:tcW w:w="3111" w:type="dxa"/>
            <w:shd w:val="clear" w:color="auto" w:fill="FFFFFF" w:themeFill="background1"/>
          </w:tcPr>
          <w:p w14:paraId="0A139DEB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2D9DEEAE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1EDA466E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36CCACCC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650DE8D8" w14:textId="77777777" w:rsidR="00223D4D" w:rsidRDefault="00223D4D" w:rsidP="00223D4D"/>
        </w:tc>
      </w:tr>
      <w:tr w:rsidR="00223D4D" w14:paraId="2EB22118" w14:textId="77777777" w:rsidTr="00634CD7">
        <w:trPr>
          <w:trHeight w:val="590"/>
        </w:trPr>
        <w:tc>
          <w:tcPr>
            <w:tcW w:w="3111" w:type="dxa"/>
            <w:shd w:val="clear" w:color="auto" w:fill="FFFFFF" w:themeFill="background1"/>
          </w:tcPr>
          <w:p w14:paraId="26B4D464" w14:textId="77777777" w:rsidR="00634CD7" w:rsidRDefault="00634CD7" w:rsidP="00634CD7">
            <w:pPr>
              <w:pStyle w:val="Heading1"/>
            </w:pPr>
            <w:r>
              <w:t>Important dates</w:t>
            </w:r>
          </w:p>
          <w:p w14:paraId="560593FF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2F0B6EEF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13F3BB63" w14:textId="77777777" w:rsidR="00223D4D" w:rsidRDefault="00223D4D" w:rsidP="00223D4D"/>
        </w:tc>
        <w:tc>
          <w:tcPr>
            <w:tcW w:w="560" w:type="dxa"/>
            <w:shd w:val="clear" w:color="auto" w:fill="FFFFFF" w:themeFill="background1"/>
          </w:tcPr>
          <w:p w14:paraId="08686E07" w14:textId="77777777" w:rsidR="00223D4D" w:rsidRDefault="00223D4D" w:rsidP="00223D4D"/>
        </w:tc>
        <w:tc>
          <w:tcPr>
            <w:tcW w:w="3111" w:type="dxa"/>
            <w:shd w:val="clear" w:color="auto" w:fill="FFFFFF" w:themeFill="background1"/>
          </w:tcPr>
          <w:p w14:paraId="118822F7" w14:textId="77777777" w:rsidR="00223D4D" w:rsidRDefault="00223D4D" w:rsidP="00223D4D"/>
        </w:tc>
      </w:tr>
    </w:tbl>
    <w:tbl>
      <w:tblPr>
        <w:tblStyle w:val="Sem2"/>
        <w:tblW w:w="0" w:type="auto"/>
        <w:tblLook w:val="0620" w:firstRow="1" w:lastRow="0" w:firstColumn="0" w:lastColumn="0" w:noHBand="1" w:noVBand="1"/>
        <w:tblCaption w:val="Calendar layout table"/>
      </w:tblPr>
      <w:tblGrid>
        <w:gridCol w:w="10770"/>
      </w:tblGrid>
      <w:tr w:rsidR="00634CD7" w:rsidRPr="00634CD7" w14:paraId="5BBF7959" w14:textId="77777777" w:rsidTr="00634CD7">
        <w:trPr>
          <w:trHeight w:val="432"/>
        </w:trPr>
        <w:tc>
          <w:tcPr>
            <w:tcW w:w="10770" w:type="dxa"/>
            <w:tcBorders>
              <w:top w:val="double" w:sz="4" w:space="0" w:color="7DCFDF" w:themeColor="accent3"/>
              <w:left w:val="double" w:sz="4" w:space="0" w:color="7DCFDF" w:themeColor="accent3"/>
              <w:bottom w:val="double" w:sz="4" w:space="0" w:color="7DCFDF" w:themeColor="accent3"/>
              <w:right w:val="double" w:sz="4" w:space="0" w:color="7DCFDF" w:themeColor="accent3"/>
            </w:tcBorders>
            <w:shd w:val="clear" w:color="auto" w:fill="92D050"/>
          </w:tcPr>
          <w:p w14:paraId="3D10D3BE" w14:textId="77777777" w:rsidR="00DB5027" w:rsidRDefault="00DB5027" w:rsidP="00B12149">
            <w:pPr>
              <w:spacing w:before="0"/>
              <w:rPr>
                <w:b/>
                <w:bCs/>
                <w:color w:val="auto"/>
              </w:rPr>
            </w:pPr>
            <w:r w:rsidRPr="00634CD7">
              <w:rPr>
                <w:b/>
                <w:bCs/>
                <w:color w:val="auto"/>
              </w:rPr>
              <w:t>Confirmation</w:t>
            </w:r>
            <w:r w:rsidR="00634CD7" w:rsidRPr="00634CD7">
              <w:rPr>
                <w:b/>
                <w:bCs/>
                <w:color w:val="auto"/>
              </w:rPr>
              <w:t xml:space="preserve"> catechesis from </w:t>
            </w:r>
            <w:r>
              <w:rPr>
                <w:b/>
                <w:bCs/>
                <w:color w:val="auto"/>
              </w:rPr>
              <w:t>9 – 10 am Old</w:t>
            </w:r>
            <w:r w:rsidR="00634CD7" w:rsidRPr="00634CD7">
              <w:rPr>
                <w:b/>
                <w:bCs/>
                <w:color w:val="auto"/>
              </w:rPr>
              <w:t xml:space="preserve"> St Joseph’s </w:t>
            </w:r>
            <w:r>
              <w:rPr>
                <w:b/>
                <w:bCs/>
                <w:color w:val="auto"/>
              </w:rPr>
              <w:t>School</w:t>
            </w:r>
            <w:r w:rsidR="00634CD7" w:rsidRPr="00634CD7">
              <w:rPr>
                <w:b/>
                <w:bCs/>
                <w:color w:val="auto"/>
              </w:rPr>
              <w:t xml:space="preserve">// </w:t>
            </w:r>
          </w:p>
          <w:p w14:paraId="021ADDE6" w14:textId="6958F85A" w:rsidR="00634CD7" w:rsidRPr="00634CD7" w:rsidRDefault="00634CD7" w:rsidP="00B12149">
            <w:pPr>
              <w:spacing w:before="0"/>
              <w:rPr>
                <w:b/>
                <w:bCs/>
              </w:rPr>
            </w:pPr>
            <w:proofErr w:type="spellStart"/>
            <w:r w:rsidRPr="00634CD7">
              <w:rPr>
                <w:b/>
                <w:bCs/>
                <w:color w:val="auto"/>
              </w:rPr>
              <w:t>Catequesis</w:t>
            </w:r>
            <w:proofErr w:type="spellEnd"/>
            <w:r w:rsidRPr="00634CD7">
              <w:rPr>
                <w:b/>
                <w:bCs/>
                <w:color w:val="auto"/>
              </w:rPr>
              <w:t xml:space="preserve"> de </w:t>
            </w:r>
            <w:proofErr w:type="spellStart"/>
            <w:r w:rsidRPr="00634CD7">
              <w:rPr>
                <w:b/>
                <w:bCs/>
                <w:color w:val="auto"/>
              </w:rPr>
              <w:t>confirmaci</w:t>
            </w:r>
            <w:r w:rsidR="00A91F99">
              <w:rPr>
                <w:b/>
                <w:bCs/>
                <w:color w:val="auto"/>
              </w:rPr>
              <w:t>ó</w:t>
            </w:r>
            <w:r w:rsidRPr="00634CD7">
              <w:rPr>
                <w:b/>
                <w:bCs/>
                <w:color w:val="auto"/>
              </w:rPr>
              <w:t>n</w:t>
            </w:r>
            <w:proofErr w:type="spellEnd"/>
            <w:r w:rsidRPr="00634CD7">
              <w:rPr>
                <w:b/>
                <w:bCs/>
                <w:color w:val="auto"/>
              </w:rPr>
              <w:t xml:space="preserve"> de </w:t>
            </w:r>
            <w:r w:rsidR="00DB5027">
              <w:rPr>
                <w:b/>
                <w:bCs/>
                <w:color w:val="auto"/>
              </w:rPr>
              <w:t>9-10 am old</w:t>
            </w:r>
            <w:r w:rsidRPr="00634CD7">
              <w:rPr>
                <w:b/>
                <w:bCs/>
                <w:color w:val="auto"/>
              </w:rPr>
              <w:t xml:space="preserve"> St </w:t>
            </w:r>
            <w:proofErr w:type="spellStart"/>
            <w:r w:rsidRPr="00634CD7">
              <w:rPr>
                <w:b/>
                <w:bCs/>
                <w:color w:val="auto"/>
              </w:rPr>
              <w:t>Jospeh’s</w:t>
            </w:r>
            <w:proofErr w:type="spellEnd"/>
            <w:r w:rsidRPr="00634CD7">
              <w:rPr>
                <w:b/>
                <w:bCs/>
                <w:color w:val="auto"/>
              </w:rPr>
              <w:t xml:space="preserve"> </w:t>
            </w:r>
            <w:r w:rsidR="00DB5027">
              <w:rPr>
                <w:b/>
                <w:bCs/>
                <w:color w:val="auto"/>
              </w:rPr>
              <w:t>School</w:t>
            </w:r>
          </w:p>
        </w:tc>
      </w:tr>
    </w:tbl>
    <w:p w14:paraId="56DA53B3" w14:textId="2280778B" w:rsidR="00A70674" w:rsidRDefault="00A70674">
      <w:pPr>
        <w:pStyle w:val="Heading1"/>
      </w:pP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70"/>
      </w:tblGrid>
      <w:tr w:rsidR="00A70674" w:rsidRPr="00DB5027" w14:paraId="2BF6C49F" w14:textId="77777777" w:rsidTr="00634CD7">
        <w:trPr>
          <w:trHeight w:val="726"/>
        </w:trPr>
        <w:tc>
          <w:tcPr>
            <w:tcW w:w="10790" w:type="dxa"/>
            <w:tcBorders>
              <w:top w:val="double" w:sz="4" w:space="0" w:color="7DCFDF" w:themeColor="accent3"/>
              <w:left w:val="double" w:sz="4" w:space="0" w:color="7DCFDF" w:themeColor="accent3"/>
              <w:bottom w:val="double" w:sz="4" w:space="0" w:color="7DCFDF" w:themeColor="accent3"/>
              <w:right w:val="double" w:sz="4" w:space="0" w:color="7DCFDF" w:themeColor="accent3"/>
            </w:tcBorders>
            <w:shd w:val="clear" w:color="auto" w:fill="36B4CD" w:themeFill="accent3" w:themeFillShade="BF"/>
          </w:tcPr>
          <w:p w14:paraId="4E9A9BB6" w14:textId="77777777" w:rsidR="00A360A2" w:rsidRPr="00634CD7" w:rsidRDefault="00A360A2">
            <w:pPr>
              <w:spacing w:before="0"/>
              <w:rPr>
                <w:b/>
                <w:bCs/>
                <w:color w:val="auto"/>
              </w:rPr>
            </w:pPr>
            <w:r w:rsidRPr="00634CD7">
              <w:rPr>
                <w:b/>
                <w:bCs/>
                <w:color w:val="auto"/>
              </w:rPr>
              <w:t xml:space="preserve">May 15 </w:t>
            </w:r>
            <w:r w:rsidR="002433C9" w:rsidRPr="00634CD7">
              <w:rPr>
                <w:b/>
                <w:bCs/>
                <w:color w:val="auto"/>
              </w:rPr>
              <w:t>Confirmation Retreat: St Joseph’s Hall 1:30 pm – 4:30 pm</w:t>
            </w:r>
            <w:r w:rsidRPr="00634CD7">
              <w:rPr>
                <w:b/>
                <w:bCs/>
                <w:color w:val="auto"/>
              </w:rPr>
              <w:t xml:space="preserve"> // </w:t>
            </w:r>
          </w:p>
          <w:p w14:paraId="10C9E22E" w14:textId="6B7670A8" w:rsidR="00A70674" w:rsidRPr="00A360A2" w:rsidRDefault="00A360A2">
            <w:pPr>
              <w:spacing w:before="0"/>
              <w:rPr>
                <w:b/>
                <w:bCs/>
                <w:lang w:val="es-CO"/>
              </w:rPr>
            </w:pPr>
            <w:r w:rsidRPr="00634CD7">
              <w:rPr>
                <w:b/>
                <w:bCs/>
                <w:color w:val="auto"/>
                <w:lang w:val="es-CO"/>
              </w:rPr>
              <w:t xml:space="preserve">Mayo 15 Retiro de Confirmación Hall de </w:t>
            </w:r>
            <w:proofErr w:type="spellStart"/>
            <w:r w:rsidRPr="00634CD7">
              <w:rPr>
                <w:b/>
                <w:bCs/>
                <w:color w:val="auto"/>
                <w:lang w:val="es-CO"/>
              </w:rPr>
              <w:t>St</w:t>
            </w:r>
            <w:proofErr w:type="spellEnd"/>
            <w:r w:rsidRPr="00634CD7">
              <w:rPr>
                <w:b/>
                <w:bCs/>
                <w:color w:val="auto"/>
                <w:lang w:val="es-CO"/>
              </w:rPr>
              <w:t xml:space="preserve"> </w:t>
            </w:r>
            <w:proofErr w:type="spellStart"/>
            <w:r w:rsidRPr="00634CD7">
              <w:rPr>
                <w:b/>
                <w:bCs/>
                <w:color w:val="auto"/>
                <w:lang w:val="es-CO"/>
              </w:rPr>
              <w:t>Joseph’s</w:t>
            </w:r>
            <w:proofErr w:type="spellEnd"/>
            <w:r w:rsidRPr="00634CD7">
              <w:rPr>
                <w:b/>
                <w:bCs/>
                <w:color w:val="auto"/>
                <w:lang w:val="es-CO"/>
              </w:rPr>
              <w:t xml:space="preserve"> 1:30 pm – 4:30 pm</w:t>
            </w:r>
          </w:p>
        </w:tc>
      </w:tr>
    </w:tbl>
    <w:p w14:paraId="34E1CD4C" w14:textId="7E7408B4" w:rsidR="00A70674" w:rsidRPr="00DB5027" w:rsidRDefault="00A70674">
      <w:pPr>
        <w:pStyle w:val="Heading1"/>
        <w:rPr>
          <w:lang w:val="es-CO"/>
        </w:rPr>
      </w:pPr>
    </w:p>
    <w:tbl>
      <w:tblPr>
        <w:tblStyle w:val="Sem3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</w:tblBorders>
        <w:shd w:val="clear" w:color="auto" w:fill="FFFFFF" w:themeFill="background1"/>
        <w:tblLook w:val="0620" w:firstRow="1" w:lastRow="0" w:firstColumn="0" w:lastColumn="0" w:noHBand="1" w:noVBand="1"/>
        <w:tblCaption w:val="Important Dates/Notes"/>
      </w:tblPr>
      <w:tblGrid>
        <w:gridCol w:w="10750"/>
      </w:tblGrid>
      <w:tr w:rsidR="00A70674" w:rsidRPr="002433C9" w14:paraId="3619486B" w14:textId="77777777" w:rsidTr="00634CD7">
        <w:trPr>
          <w:trHeight w:val="661"/>
        </w:trPr>
        <w:tc>
          <w:tcPr>
            <w:tcW w:w="10790" w:type="dxa"/>
            <w:shd w:val="clear" w:color="auto" w:fill="FFFFFF" w:themeFill="background1"/>
          </w:tcPr>
          <w:p w14:paraId="3E5F1D59" w14:textId="2051488C" w:rsidR="004369F1" w:rsidRPr="002433C9" w:rsidRDefault="004369F1" w:rsidP="004369F1">
            <w:pPr>
              <w:rPr>
                <w:b/>
                <w:bCs/>
                <w:u w:val="single"/>
                <w:lang w:val="es-CO"/>
              </w:rPr>
            </w:pPr>
            <w:r w:rsidRPr="00634CD7">
              <w:rPr>
                <w:b/>
                <w:bCs/>
                <w:highlight w:val="red"/>
                <w:u w:val="single"/>
              </w:rPr>
              <w:t>May 29</w:t>
            </w:r>
            <w:r w:rsidRPr="004369F1">
              <w:rPr>
                <w:b/>
                <w:bCs/>
                <w:u w:val="single"/>
              </w:rPr>
              <w:t xml:space="preserve"> </w:t>
            </w:r>
            <w:r w:rsidR="00DB5027">
              <w:rPr>
                <w:b/>
                <w:bCs/>
                <w:u w:val="single"/>
              </w:rPr>
              <w:t>at</w:t>
            </w:r>
            <w:r w:rsidRPr="004369F1">
              <w:rPr>
                <w:b/>
                <w:bCs/>
                <w:u w:val="single"/>
              </w:rPr>
              <w:t xml:space="preserve"> </w:t>
            </w:r>
            <w:r w:rsidR="00DB5027">
              <w:rPr>
                <w:b/>
                <w:bCs/>
                <w:u w:val="single"/>
              </w:rPr>
              <w:t>9</w:t>
            </w:r>
            <w:r w:rsidRPr="004369F1">
              <w:rPr>
                <w:b/>
                <w:bCs/>
                <w:u w:val="single"/>
              </w:rPr>
              <w:t xml:space="preserve">:00 </w:t>
            </w:r>
            <w:r w:rsidR="00DB5027">
              <w:rPr>
                <w:b/>
                <w:bCs/>
                <w:u w:val="single"/>
              </w:rPr>
              <w:t>a</w:t>
            </w:r>
            <w:r w:rsidRPr="004369F1">
              <w:rPr>
                <w:b/>
                <w:bCs/>
                <w:u w:val="single"/>
              </w:rPr>
              <w:t>.m. at Saint Mary’s Church.</w:t>
            </w:r>
            <w:r w:rsidR="002433C9">
              <w:rPr>
                <w:b/>
                <w:bCs/>
                <w:u w:val="single"/>
              </w:rPr>
              <w:t xml:space="preserve"> </w:t>
            </w:r>
            <w:proofErr w:type="spellStart"/>
            <w:r w:rsidR="002433C9" w:rsidRPr="002433C9">
              <w:rPr>
                <w:b/>
                <w:bCs/>
                <w:u w:val="single"/>
                <w:lang w:val="es-CO"/>
              </w:rPr>
              <w:t>Rehearsal</w:t>
            </w:r>
            <w:proofErr w:type="spellEnd"/>
            <w:r w:rsidR="002433C9" w:rsidRPr="002433C9">
              <w:rPr>
                <w:b/>
                <w:bCs/>
                <w:u w:val="single"/>
                <w:lang w:val="es-CO"/>
              </w:rPr>
              <w:t xml:space="preserve"> </w:t>
            </w:r>
            <w:proofErr w:type="spellStart"/>
            <w:r w:rsidR="002433C9" w:rsidRPr="002433C9">
              <w:rPr>
                <w:b/>
                <w:bCs/>
                <w:u w:val="single"/>
                <w:lang w:val="es-CO"/>
              </w:rPr>
              <w:t>for</w:t>
            </w:r>
            <w:proofErr w:type="spellEnd"/>
            <w:r w:rsidR="002433C9" w:rsidRPr="002433C9">
              <w:rPr>
                <w:b/>
                <w:bCs/>
                <w:u w:val="single"/>
                <w:lang w:val="es-CO"/>
              </w:rPr>
              <w:t xml:space="preserve"> </w:t>
            </w:r>
            <w:proofErr w:type="spellStart"/>
            <w:r w:rsidR="002433C9" w:rsidRPr="002433C9">
              <w:rPr>
                <w:b/>
                <w:bCs/>
                <w:u w:val="single"/>
                <w:lang w:val="es-CO"/>
              </w:rPr>
              <w:t>Confirmation</w:t>
            </w:r>
            <w:proofErr w:type="spellEnd"/>
            <w:r w:rsidR="002433C9" w:rsidRPr="002433C9">
              <w:rPr>
                <w:b/>
                <w:bCs/>
                <w:u w:val="single"/>
                <w:lang w:val="es-CO"/>
              </w:rPr>
              <w:t xml:space="preserve"> / Ensayo para confirmació</w:t>
            </w:r>
            <w:r w:rsidR="002433C9">
              <w:rPr>
                <w:b/>
                <w:bCs/>
                <w:u w:val="single"/>
                <w:lang w:val="es-CO"/>
              </w:rPr>
              <w:t>n</w:t>
            </w:r>
          </w:p>
          <w:p w14:paraId="558DA5AA" w14:textId="02CF9A2D" w:rsidR="00A70674" w:rsidRPr="002433C9" w:rsidRDefault="004369F1">
            <w:pPr>
              <w:spacing w:before="0"/>
              <w:rPr>
                <w:b/>
                <w:bCs/>
                <w:u w:val="single"/>
              </w:rPr>
            </w:pPr>
            <w:r w:rsidRPr="00634CD7">
              <w:rPr>
                <w:b/>
                <w:bCs/>
                <w:highlight w:val="red"/>
                <w:u w:val="single"/>
              </w:rPr>
              <w:t>June 3</w:t>
            </w:r>
            <w:r w:rsidRPr="002433C9">
              <w:rPr>
                <w:b/>
                <w:bCs/>
                <w:u w:val="single"/>
              </w:rPr>
              <w:t xml:space="preserve"> at 7:00 p.m. </w:t>
            </w:r>
            <w:r w:rsidR="006A0CBB" w:rsidRPr="002433C9">
              <w:rPr>
                <w:b/>
                <w:bCs/>
                <w:u w:val="single"/>
              </w:rPr>
              <w:t xml:space="preserve">Confirmation Day / Día de </w:t>
            </w:r>
            <w:proofErr w:type="spellStart"/>
            <w:r w:rsidR="006A0CBB" w:rsidRPr="002433C9">
              <w:rPr>
                <w:b/>
                <w:bCs/>
                <w:u w:val="single"/>
              </w:rPr>
              <w:t>Confirmación</w:t>
            </w:r>
            <w:proofErr w:type="spellEnd"/>
          </w:p>
        </w:tc>
      </w:tr>
    </w:tbl>
    <w:p w14:paraId="02FC0CAA" w14:textId="77777777" w:rsidR="00A70674" w:rsidRPr="002433C9" w:rsidRDefault="00A70674">
      <w:pPr>
        <w:pStyle w:val="NoSpacing"/>
      </w:pPr>
    </w:p>
    <w:sectPr w:rsidR="00A70674" w:rsidRPr="002433C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A965" w14:textId="77777777" w:rsidR="00A92ED6" w:rsidRDefault="00A92ED6" w:rsidP="00337E14">
      <w:pPr>
        <w:spacing w:after="0"/>
      </w:pPr>
      <w:r>
        <w:separator/>
      </w:r>
    </w:p>
  </w:endnote>
  <w:endnote w:type="continuationSeparator" w:id="0">
    <w:p w14:paraId="1AA610C9" w14:textId="77777777" w:rsidR="00A92ED6" w:rsidRDefault="00A92ED6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F249" w14:textId="77777777" w:rsidR="00A92ED6" w:rsidRDefault="00A92ED6" w:rsidP="00337E14">
      <w:pPr>
        <w:spacing w:after="0"/>
      </w:pPr>
      <w:r>
        <w:separator/>
      </w:r>
    </w:p>
  </w:footnote>
  <w:footnote w:type="continuationSeparator" w:id="0">
    <w:p w14:paraId="5A297738" w14:textId="77777777" w:rsidR="00A92ED6" w:rsidRDefault="00A92ED6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79"/>
    <w:rsid w:val="000A1CF6"/>
    <w:rsid w:val="000A6191"/>
    <w:rsid w:val="000D6EFE"/>
    <w:rsid w:val="00177845"/>
    <w:rsid w:val="00191999"/>
    <w:rsid w:val="00223B9D"/>
    <w:rsid w:val="00223D4D"/>
    <w:rsid w:val="002433C9"/>
    <w:rsid w:val="002542FD"/>
    <w:rsid w:val="00337E14"/>
    <w:rsid w:val="003522B7"/>
    <w:rsid w:val="00366921"/>
    <w:rsid w:val="003C14C4"/>
    <w:rsid w:val="004369F1"/>
    <w:rsid w:val="0044315E"/>
    <w:rsid w:val="004A6647"/>
    <w:rsid w:val="004A6C50"/>
    <w:rsid w:val="004B430E"/>
    <w:rsid w:val="004F683C"/>
    <w:rsid w:val="005416FC"/>
    <w:rsid w:val="0058421F"/>
    <w:rsid w:val="00622951"/>
    <w:rsid w:val="00634CD7"/>
    <w:rsid w:val="006A0CBB"/>
    <w:rsid w:val="006E7372"/>
    <w:rsid w:val="006F1D3C"/>
    <w:rsid w:val="007476DE"/>
    <w:rsid w:val="007F75C5"/>
    <w:rsid w:val="009035EA"/>
    <w:rsid w:val="00996198"/>
    <w:rsid w:val="009C463F"/>
    <w:rsid w:val="009F65F2"/>
    <w:rsid w:val="00A15338"/>
    <w:rsid w:val="00A155E4"/>
    <w:rsid w:val="00A360A2"/>
    <w:rsid w:val="00A70674"/>
    <w:rsid w:val="00A875D8"/>
    <w:rsid w:val="00A91F99"/>
    <w:rsid w:val="00A92ED6"/>
    <w:rsid w:val="00B03FCB"/>
    <w:rsid w:val="00B34B79"/>
    <w:rsid w:val="00B81C25"/>
    <w:rsid w:val="00B87BA8"/>
    <w:rsid w:val="00BD4C1E"/>
    <w:rsid w:val="00C606FF"/>
    <w:rsid w:val="00C74996"/>
    <w:rsid w:val="00D35DA8"/>
    <w:rsid w:val="00D6036C"/>
    <w:rsid w:val="00D944C7"/>
    <w:rsid w:val="00DB5027"/>
    <w:rsid w:val="00E118A4"/>
    <w:rsid w:val="00EC16F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88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8273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sid w:val="004369F1"/>
    <w:rPr>
      <w:rFonts w:asciiTheme="majorHAnsi" w:eastAsiaTheme="majorEastAsia" w:hAnsiTheme="majorHAnsi" w:cstheme="majorBidi"/>
      <w:color w:val="18273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ra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2021-09-28T00:13:00Z</dcterms:created>
  <dcterms:modified xsi:type="dcterms:W3CDTF">2021-10-12T03:40:00Z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